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8" w:rsidRPr="003B6B38" w:rsidRDefault="00AA5CD8" w:rsidP="00851E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B38">
        <w:rPr>
          <w:rFonts w:ascii="標楷體" w:eastAsia="標楷體" w:hAnsi="標楷體" w:hint="eastAsia"/>
          <w:b/>
          <w:sz w:val="28"/>
          <w:szCs w:val="28"/>
        </w:rPr>
        <w:t>法定代理人同意書</w:t>
      </w:r>
      <w:r>
        <w:rPr>
          <w:rFonts w:ascii="標楷體" w:eastAsia="標楷體" w:hAnsi="標楷體" w:hint="eastAsia"/>
          <w:b/>
          <w:sz w:val="28"/>
          <w:szCs w:val="28"/>
        </w:rPr>
        <w:t>【範例】</w:t>
      </w:r>
    </w:p>
    <w:p w:rsidR="00AA5CD8" w:rsidRPr="003B6B38" w:rsidRDefault="00AA5CD8" w:rsidP="00595AF3">
      <w:pPr>
        <w:spacing w:line="480" w:lineRule="auto"/>
        <w:ind w:firstLineChars="200" w:firstLine="31680"/>
        <w:rPr>
          <w:rFonts w:ascii="標楷體" w:eastAsia="標楷體" w:hAnsi="標楷體"/>
          <w:sz w:val="28"/>
          <w:szCs w:val="28"/>
          <w:u w:val="single"/>
        </w:rPr>
      </w:pPr>
      <w:r w:rsidRPr="003B6B38">
        <w:rPr>
          <w:rFonts w:ascii="標楷體" w:eastAsia="標楷體" w:hAnsi="標楷體" w:hint="eastAsia"/>
          <w:sz w:val="28"/>
          <w:szCs w:val="28"/>
        </w:rPr>
        <w:t>本人已充分了解工作性質及內容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B6B38">
        <w:rPr>
          <w:rFonts w:ascii="標楷體" w:eastAsia="標楷體" w:hAnsi="標楷體" w:hint="eastAsia"/>
          <w:sz w:val="28"/>
          <w:szCs w:val="28"/>
        </w:rPr>
        <w:t>茲同意</w:t>
      </w:r>
      <w:r w:rsidRPr="004C6B8F">
        <w:rPr>
          <w:rFonts w:ascii="標楷體" w:eastAsia="標楷體" w:hAnsi="標楷體" w:hint="eastAsia"/>
          <w:sz w:val="28"/>
          <w:szCs w:val="28"/>
          <w:u w:val="single"/>
        </w:rPr>
        <w:t>（姓名）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Pr="003B6B38">
        <w:rPr>
          <w:rFonts w:ascii="標楷體" w:eastAsia="標楷體" w:hAnsi="標楷體" w:hint="eastAsia"/>
          <w:sz w:val="28"/>
          <w:szCs w:val="28"/>
        </w:rPr>
        <w:t>（民國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Pr="003B6B38">
        <w:rPr>
          <w:rFonts w:ascii="標楷體" w:eastAsia="標楷體" w:hAnsi="標楷體" w:hint="eastAsia"/>
          <w:sz w:val="28"/>
          <w:szCs w:val="28"/>
        </w:rPr>
        <w:t>年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r w:rsidRPr="003B6B38">
        <w:rPr>
          <w:rFonts w:ascii="標楷體" w:eastAsia="標楷體" w:hAnsi="標楷體" w:hint="eastAsia"/>
          <w:sz w:val="28"/>
          <w:szCs w:val="28"/>
        </w:rPr>
        <w:t>月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r w:rsidRPr="003B6B38">
        <w:rPr>
          <w:rFonts w:ascii="標楷體" w:eastAsia="標楷體" w:hAnsi="標楷體" w:hint="eastAsia"/>
          <w:sz w:val="28"/>
          <w:szCs w:val="28"/>
        </w:rPr>
        <w:t>日出生</w:t>
      </w:r>
      <w:r>
        <w:rPr>
          <w:rFonts w:ascii="標楷體" w:eastAsia="標楷體" w:hAnsi="標楷體" w:hint="eastAsia"/>
          <w:sz w:val="28"/>
          <w:szCs w:val="28"/>
        </w:rPr>
        <w:t>，身分證字號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3B6B38">
        <w:rPr>
          <w:rFonts w:ascii="標楷體" w:eastAsia="標楷體" w:hAnsi="標楷體" w:hint="eastAsia"/>
          <w:sz w:val="28"/>
          <w:szCs w:val="28"/>
        </w:rPr>
        <w:t>）接受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3B6B3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公司之</w:t>
      </w:r>
      <w:r>
        <w:rPr>
          <w:rFonts w:ascii="標楷體" w:eastAsia="標楷體" w:hAnsi="標楷體" w:hint="eastAsia"/>
          <w:sz w:val="28"/>
          <w:szCs w:val="28"/>
        </w:rPr>
        <w:t>僱用</w:t>
      </w:r>
      <w:r w:rsidRPr="003B6B38">
        <w:rPr>
          <w:rFonts w:ascii="標楷體" w:eastAsia="標楷體" w:hAnsi="標楷體" w:hint="eastAsia"/>
          <w:sz w:val="28"/>
          <w:szCs w:val="28"/>
        </w:rPr>
        <w:t>。</w:t>
      </w:r>
    </w:p>
    <w:p w:rsidR="00AA5CD8" w:rsidRDefault="00AA5CD8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/>
          <w:sz w:val="28"/>
          <w:szCs w:val="28"/>
        </w:rPr>
        <w:t xml:space="preserve">     </w:t>
      </w:r>
    </w:p>
    <w:p w:rsidR="00AA5CD8" w:rsidRDefault="00AA5CD8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AA5CD8" w:rsidRPr="0044225D" w:rsidRDefault="00AA5CD8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AA5CD8" w:rsidRPr="003B6B38" w:rsidRDefault="00AA5CD8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法定代理人</w:t>
      </w:r>
      <w:r w:rsidRPr="003B6B38">
        <w:rPr>
          <w:rFonts w:ascii="標楷體" w:eastAsia="標楷體" w:hAnsi="標楷體"/>
          <w:sz w:val="28"/>
          <w:szCs w:val="28"/>
        </w:rPr>
        <w:t>(</w:t>
      </w:r>
      <w:r w:rsidRPr="003B6B38">
        <w:rPr>
          <w:rFonts w:ascii="標楷體" w:eastAsia="標楷體" w:hAnsi="標楷體" w:hint="eastAsia"/>
          <w:sz w:val="28"/>
          <w:szCs w:val="28"/>
        </w:rPr>
        <w:t>親筆簽名或蓋章</w:t>
      </w:r>
      <w:r w:rsidRPr="003B6B38">
        <w:rPr>
          <w:rFonts w:ascii="標楷體" w:eastAsia="標楷體" w:hAnsi="標楷體"/>
          <w:sz w:val="28"/>
          <w:szCs w:val="28"/>
        </w:rPr>
        <w:t xml:space="preserve">)      </w:t>
      </w:r>
      <w:r w:rsidRPr="003B6B38">
        <w:rPr>
          <w:rFonts w:ascii="標楷體" w:eastAsia="標楷體" w:hAnsi="標楷體" w:hint="eastAsia"/>
          <w:sz w:val="28"/>
          <w:szCs w:val="28"/>
        </w:rPr>
        <w:t>身分證統一編號</w:t>
      </w:r>
      <w:r w:rsidRPr="003B6B38">
        <w:rPr>
          <w:rFonts w:ascii="標楷體" w:eastAsia="標楷體" w:hAnsi="標楷體"/>
          <w:sz w:val="28"/>
          <w:szCs w:val="28"/>
        </w:rPr>
        <w:t xml:space="preserve">       </w:t>
      </w:r>
      <w:r w:rsidRPr="003B6B38">
        <w:rPr>
          <w:rFonts w:ascii="標楷體" w:eastAsia="標楷體" w:hAnsi="標楷體" w:hint="eastAsia"/>
          <w:sz w:val="28"/>
          <w:szCs w:val="28"/>
        </w:rPr>
        <w:t>聯絡地址及電話</w:t>
      </w:r>
    </w:p>
    <w:p w:rsidR="00AA5CD8" w:rsidRPr="003B6B38" w:rsidRDefault="00AA5CD8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□父：</w:t>
      </w:r>
    </w:p>
    <w:p w:rsidR="00AA5CD8" w:rsidRPr="003B6B38" w:rsidRDefault="00AA5CD8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□母：</w:t>
      </w:r>
    </w:p>
    <w:p w:rsidR="00AA5CD8" w:rsidRPr="003B6B38" w:rsidRDefault="00AA5CD8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□監護人</w:t>
      </w:r>
      <w:r w:rsidRPr="003B6B38">
        <w:rPr>
          <w:rFonts w:ascii="標楷體" w:eastAsia="標楷體" w:hAnsi="標楷體"/>
          <w:sz w:val="28"/>
          <w:szCs w:val="28"/>
        </w:rPr>
        <w:t>:</w:t>
      </w:r>
    </w:p>
    <w:p w:rsidR="00AA5CD8" w:rsidRDefault="00AA5CD8" w:rsidP="00804E74">
      <w:pPr>
        <w:rPr>
          <w:rFonts w:ascii="標楷體" w:eastAsia="標楷體" w:hAnsi="標楷體"/>
          <w:sz w:val="28"/>
          <w:szCs w:val="28"/>
        </w:rPr>
      </w:pPr>
    </w:p>
    <w:p w:rsidR="00AA5CD8" w:rsidRDefault="00AA5CD8" w:rsidP="00804E74">
      <w:pPr>
        <w:rPr>
          <w:rFonts w:ascii="標楷體" w:eastAsia="標楷體" w:hAnsi="標楷體"/>
          <w:sz w:val="28"/>
          <w:szCs w:val="28"/>
        </w:rPr>
      </w:pPr>
    </w:p>
    <w:p w:rsidR="00AA5CD8" w:rsidRDefault="00AA5CD8" w:rsidP="00804E74">
      <w:pPr>
        <w:rPr>
          <w:rFonts w:ascii="標楷體" w:eastAsia="標楷體" w:hAnsi="標楷體"/>
          <w:sz w:val="28"/>
          <w:szCs w:val="28"/>
        </w:rPr>
      </w:pPr>
    </w:p>
    <w:p w:rsidR="00AA5CD8" w:rsidRDefault="00AA5CD8" w:rsidP="00804E74">
      <w:pPr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中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華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民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國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年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月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日</w:t>
      </w:r>
    </w:p>
    <w:p w:rsidR="00AA5CD8" w:rsidRDefault="00AA5CD8" w:rsidP="00804E74">
      <w:pPr>
        <w:rPr>
          <w:rFonts w:ascii="標楷體" w:eastAsia="標楷體" w:hAnsi="標楷體"/>
          <w:sz w:val="28"/>
          <w:szCs w:val="28"/>
        </w:rPr>
      </w:pPr>
    </w:p>
    <w:p w:rsidR="00AA5CD8" w:rsidRPr="00E152F6" w:rsidRDefault="00AA5CD8" w:rsidP="00851EC7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註：</w:t>
      </w:r>
    </w:p>
    <w:p w:rsidR="00AA5CD8" w:rsidRPr="00E152F6" w:rsidRDefault="00AA5CD8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/>
          <w:szCs w:val="24"/>
        </w:rPr>
        <w:t>(1)</w:t>
      </w:r>
      <w:r w:rsidRPr="00E152F6">
        <w:rPr>
          <w:rFonts w:ascii="標楷體" w:eastAsia="標楷體" w:hAnsi="標楷體" w:hint="eastAsia"/>
          <w:szCs w:val="24"/>
        </w:rPr>
        <w:t>父母為其未成年子女之法定代理人，同意書應由父母雙方共同簽署並負擔義務。</w:t>
      </w:r>
    </w:p>
    <w:p w:rsidR="00AA5CD8" w:rsidRPr="00E152F6" w:rsidRDefault="00AA5CD8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/>
          <w:szCs w:val="24"/>
        </w:rPr>
        <w:t>(2)</w:t>
      </w:r>
      <w:r w:rsidRPr="00E152F6">
        <w:rPr>
          <w:rFonts w:ascii="標楷體" w:eastAsia="標楷體" w:hAnsi="標楷體" w:hint="eastAsia"/>
          <w:szCs w:val="24"/>
        </w:rPr>
        <w:t>父母離婚或單一監護者，應檢具已辦妥登記之戶籍謄本，始得單獨代理。</w:t>
      </w:r>
    </w:p>
    <w:p w:rsidR="00AA5CD8" w:rsidRPr="006652C3" w:rsidRDefault="00AA5CD8" w:rsidP="00804E74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/>
          <w:szCs w:val="24"/>
        </w:rPr>
        <w:t>(3)</w:t>
      </w:r>
      <w:r w:rsidRPr="00E152F6">
        <w:rPr>
          <w:rFonts w:ascii="標楷體" w:eastAsia="標楷體" w:hAnsi="標楷體" w:hint="eastAsia"/>
          <w:szCs w:val="24"/>
        </w:rPr>
        <w:t>未成年人無父母、或父母均不能行使、負擔對於未成年子女之權利義務時，由取得監護權之監護人同意之，並檢附證明文件。</w:t>
      </w:r>
    </w:p>
    <w:sectPr w:rsidR="00AA5CD8" w:rsidRPr="006652C3" w:rsidSect="004420DE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D8" w:rsidRDefault="00AA5CD8" w:rsidP="006652C3">
      <w:r>
        <w:separator/>
      </w:r>
    </w:p>
  </w:endnote>
  <w:endnote w:type="continuationSeparator" w:id="1">
    <w:p w:rsidR="00AA5CD8" w:rsidRDefault="00AA5CD8" w:rsidP="0066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D8" w:rsidRDefault="00AA5CD8" w:rsidP="006652C3">
      <w:r>
        <w:separator/>
      </w:r>
    </w:p>
  </w:footnote>
  <w:footnote w:type="continuationSeparator" w:id="1">
    <w:p w:rsidR="00AA5CD8" w:rsidRDefault="00AA5CD8" w:rsidP="00665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74"/>
    <w:rsid w:val="00002B50"/>
    <w:rsid w:val="0004561B"/>
    <w:rsid w:val="0005152B"/>
    <w:rsid w:val="00053589"/>
    <w:rsid w:val="00064511"/>
    <w:rsid w:val="000948D5"/>
    <w:rsid w:val="000A0136"/>
    <w:rsid w:val="000C71B9"/>
    <w:rsid w:val="000F1041"/>
    <w:rsid w:val="001307C3"/>
    <w:rsid w:val="0019672E"/>
    <w:rsid w:val="001B439B"/>
    <w:rsid w:val="00294FA4"/>
    <w:rsid w:val="00317CE9"/>
    <w:rsid w:val="00343509"/>
    <w:rsid w:val="00343560"/>
    <w:rsid w:val="00360761"/>
    <w:rsid w:val="003817E8"/>
    <w:rsid w:val="00386F99"/>
    <w:rsid w:val="003B6B38"/>
    <w:rsid w:val="00430891"/>
    <w:rsid w:val="004420DE"/>
    <w:rsid w:val="0044225D"/>
    <w:rsid w:val="004619DE"/>
    <w:rsid w:val="004A05B3"/>
    <w:rsid w:val="004A108E"/>
    <w:rsid w:val="004B53DC"/>
    <w:rsid w:val="004C430C"/>
    <w:rsid w:val="004C6B8F"/>
    <w:rsid w:val="00595AF3"/>
    <w:rsid w:val="005A7D31"/>
    <w:rsid w:val="005D07E2"/>
    <w:rsid w:val="005E4DA9"/>
    <w:rsid w:val="00600A06"/>
    <w:rsid w:val="00612C42"/>
    <w:rsid w:val="00661DAD"/>
    <w:rsid w:val="006652C3"/>
    <w:rsid w:val="006833E5"/>
    <w:rsid w:val="006C1F6C"/>
    <w:rsid w:val="00747B30"/>
    <w:rsid w:val="00793834"/>
    <w:rsid w:val="007A301A"/>
    <w:rsid w:val="00804E74"/>
    <w:rsid w:val="00842161"/>
    <w:rsid w:val="00842D37"/>
    <w:rsid w:val="00851E77"/>
    <w:rsid w:val="00851EC7"/>
    <w:rsid w:val="00855726"/>
    <w:rsid w:val="008A0A16"/>
    <w:rsid w:val="008F2279"/>
    <w:rsid w:val="008F328B"/>
    <w:rsid w:val="009264C0"/>
    <w:rsid w:val="009777F7"/>
    <w:rsid w:val="00996A50"/>
    <w:rsid w:val="009C405A"/>
    <w:rsid w:val="009E2AF4"/>
    <w:rsid w:val="00A30856"/>
    <w:rsid w:val="00A47858"/>
    <w:rsid w:val="00AA5CD8"/>
    <w:rsid w:val="00AC234C"/>
    <w:rsid w:val="00B554A8"/>
    <w:rsid w:val="00B91E89"/>
    <w:rsid w:val="00C1612C"/>
    <w:rsid w:val="00C44909"/>
    <w:rsid w:val="00C75916"/>
    <w:rsid w:val="00CB59A9"/>
    <w:rsid w:val="00CC03D5"/>
    <w:rsid w:val="00CF06EC"/>
    <w:rsid w:val="00D16AAD"/>
    <w:rsid w:val="00D34EEA"/>
    <w:rsid w:val="00D96E9E"/>
    <w:rsid w:val="00DE1EE9"/>
    <w:rsid w:val="00E152F6"/>
    <w:rsid w:val="00E51665"/>
    <w:rsid w:val="00E81274"/>
    <w:rsid w:val="00F06D3B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7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52C3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2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法定代理人同意書【範例】</dc:title>
  <dc:subject/>
  <dc:creator>trippen0523</dc:creator>
  <cp:keywords/>
  <dc:description/>
  <cp:lastModifiedBy>蔡博涼</cp:lastModifiedBy>
  <cp:revision>2</cp:revision>
  <cp:lastPrinted>2015-12-22T09:02:00Z</cp:lastPrinted>
  <dcterms:created xsi:type="dcterms:W3CDTF">2015-12-28T07:51:00Z</dcterms:created>
  <dcterms:modified xsi:type="dcterms:W3CDTF">2015-12-28T07:51:00Z</dcterms:modified>
</cp:coreProperties>
</file>