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A4" w:rsidRDefault="007934AD">
      <w:pPr>
        <w:pStyle w:val="Textbody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切</w:t>
      </w:r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結</w:t>
      </w:r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書</w:t>
      </w:r>
    </w:p>
    <w:p w:rsidR="00241AA4" w:rsidRDefault="007934AD">
      <w:pPr>
        <w:pStyle w:val="Textbody"/>
      </w:pPr>
      <w:r>
        <w:rPr>
          <w:sz w:val="36"/>
          <w:szCs w:val="36"/>
        </w:rPr>
        <w:t>本公司接受【</w:t>
      </w:r>
      <w:r>
        <w:rPr>
          <w:sz w:val="36"/>
          <w:szCs w:val="36"/>
        </w:rPr>
        <w:t xml:space="preserve">                       </w:t>
      </w:r>
      <w:r>
        <w:rPr>
          <w:sz w:val="20"/>
          <w:szCs w:val="20"/>
        </w:rPr>
        <w:t>（用電場所名稱）</w:t>
      </w:r>
      <w:r>
        <w:rPr>
          <w:sz w:val="36"/>
          <w:szCs w:val="36"/>
        </w:rPr>
        <w:t>】委託登記為用電場所專任電氣技術人員，並經其委託向　貴單位辦理用電場所專任電氣技術人員登記事宜暨代領（代收）用電場所專任電氣技術人員登記執照，如有偽造事實，願受吊銷用電設備檢驗維護業登記執照之處分，絕無異議。</w:t>
      </w:r>
    </w:p>
    <w:p w:rsidR="00241AA4" w:rsidRDefault="007934AD">
      <w:pPr>
        <w:pStyle w:val="Textbody"/>
        <w:ind w:firstLine="720"/>
        <w:rPr>
          <w:sz w:val="36"/>
          <w:szCs w:val="36"/>
        </w:rPr>
      </w:pPr>
      <w:r>
        <w:rPr>
          <w:sz w:val="36"/>
          <w:szCs w:val="36"/>
        </w:rPr>
        <w:t>此致</w:t>
      </w:r>
    </w:p>
    <w:p w:rsidR="00241AA4" w:rsidRDefault="007934AD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國家科學及技術委員會</w:t>
      </w:r>
    </w:p>
    <w:p w:rsidR="00241AA4" w:rsidRDefault="007934AD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中部科學園區管理局</w:t>
      </w:r>
    </w:p>
    <w:p w:rsidR="00241AA4" w:rsidRDefault="00241AA4">
      <w:pPr>
        <w:pStyle w:val="Textbody"/>
        <w:rPr>
          <w:sz w:val="36"/>
          <w:szCs w:val="36"/>
        </w:rPr>
      </w:pPr>
    </w:p>
    <w:p w:rsidR="00241AA4" w:rsidRDefault="00241AA4">
      <w:pPr>
        <w:pStyle w:val="Textbody"/>
        <w:rPr>
          <w:sz w:val="36"/>
          <w:szCs w:val="36"/>
        </w:rPr>
      </w:pPr>
    </w:p>
    <w:p w:rsidR="00241AA4" w:rsidRDefault="007934AD">
      <w:pPr>
        <w:pStyle w:val="Textbody"/>
        <w:ind w:left="1120"/>
        <w:rPr>
          <w:sz w:val="36"/>
          <w:szCs w:val="36"/>
        </w:rPr>
      </w:pPr>
      <w:r>
        <w:rPr>
          <w:sz w:val="36"/>
          <w:szCs w:val="36"/>
        </w:rPr>
        <w:t>立切結人</w:t>
      </w:r>
    </w:p>
    <w:p w:rsidR="00241AA4" w:rsidRDefault="00241AA4">
      <w:pPr>
        <w:pStyle w:val="Textbody"/>
        <w:ind w:left="1120"/>
        <w:rPr>
          <w:sz w:val="36"/>
          <w:szCs w:val="36"/>
        </w:rPr>
      </w:pPr>
    </w:p>
    <w:p w:rsidR="00241AA4" w:rsidRDefault="007934AD">
      <w:pPr>
        <w:pStyle w:val="Textbody"/>
        <w:ind w:left="1120"/>
      </w:pPr>
      <w:r>
        <w:rPr>
          <w:sz w:val="36"/>
          <w:szCs w:val="36"/>
        </w:rPr>
        <w:t>用電設備檢驗維護業：</w:t>
      </w:r>
      <w:r>
        <w:rPr>
          <w:sz w:val="36"/>
          <w:szCs w:val="36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（蓋章）</w:t>
      </w:r>
    </w:p>
    <w:p w:rsidR="00241AA4" w:rsidRDefault="00241AA4">
      <w:pPr>
        <w:pStyle w:val="Textbody"/>
        <w:ind w:left="1120"/>
        <w:rPr>
          <w:sz w:val="36"/>
          <w:szCs w:val="36"/>
        </w:rPr>
      </w:pPr>
    </w:p>
    <w:p w:rsidR="00241AA4" w:rsidRDefault="007934AD">
      <w:pPr>
        <w:pStyle w:val="Textbody"/>
        <w:ind w:left="1120"/>
      </w:pPr>
      <w:r>
        <w:rPr>
          <w:sz w:val="36"/>
          <w:szCs w:val="36"/>
        </w:rPr>
        <w:t>負責人（代表人）：</w:t>
      </w:r>
      <w:r>
        <w:rPr>
          <w:sz w:val="36"/>
          <w:szCs w:val="36"/>
        </w:rPr>
        <w:t xml:space="preserve">                   </w:t>
      </w:r>
      <w:r>
        <w:rPr>
          <w:sz w:val="20"/>
          <w:szCs w:val="20"/>
        </w:rPr>
        <w:t>（蓋章）</w:t>
      </w:r>
    </w:p>
    <w:p w:rsidR="00241AA4" w:rsidRDefault="00241AA4">
      <w:pPr>
        <w:pStyle w:val="Textbody"/>
        <w:ind w:left="1120"/>
        <w:rPr>
          <w:sz w:val="36"/>
          <w:szCs w:val="36"/>
        </w:rPr>
      </w:pPr>
    </w:p>
    <w:p w:rsidR="00241AA4" w:rsidRDefault="007934AD">
      <w:pPr>
        <w:pStyle w:val="Textbody"/>
        <w:ind w:left="1120"/>
      </w:pPr>
      <w:r>
        <w:rPr>
          <w:sz w:val="36"/>
          <w:szCs w:val="36"/>
        </w:rPr>
        <w:t>中華民國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日</w:t>
      </w:r>
    </w:p>
    <w:sectPr w:rsidR="00241AA4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AD" w:rsidRDefault="007934AD">
      <w:r>
        <w:separator/>
      </w:r>
    </w:p>
  </w:endnote>
  <w:endnote w:type="continuationSeparator" w:id="0">
    <w:p w:rsidR="007934AD" w:rsidRDefault="0079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AD" w:rsidRDefault="007934AD">
      <w:r>
        <w:rPr>
          <w:color w:val="000000"/>
        </w:rPr>
        <w:separator/>
      </w:r>
    </w:p>
  </w:footnote>
  <w:footnote w:type="continuationSeparator" w:id="0">
    <w:p w:rsidR="007934AD" w:rsidRDefault="0079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1AA4"/>
    <w:rsid w:val="00241AA4"/>
    <w:rsid w:val="003F1EE9"/>
    <w:rsid w:val="007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40C96-1BF0-4C06-8BD6-6BA3B96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user</dc:creator>
  <cp:lastModifiedBy>林技士柏廷</cp:lastModifiedBy>
  <cp:revision>2</cp:revision>
  <cp:lastPrinted>2006-08-11T08:04:00Z</cp:lastPrinted>
  <dcterms:created xsi:type="dcterms:W3CDTF">2022-08-04T08:47:00Z</dcterms:created>
  <dcterms:modified xsi:type="dcterms:W3CDTF">2022-08-04T08:47:00Z</dcterms:modified>
</cp:coreProperties>
</file>